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1F" w:rsidRDefault="0093131F">
      <w:pPr>
        <w:pStyle w:val="Body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69pt">
            <v:fill o:detectmouseclick="t"/>
            <v:imagedata r:id="rId6" o:title=""/>
          </v:shape>
        </w:pict>
      </w:r>
    </w:p>
    <w:p w:rsidR="0093131F" w:rsidRDefault="0093131F">
      <w:pPr>
        <w:pStyle w:val="Body1"/>
        <w:jc w:val="center"/>
      </w:pPr>
      <w:r>
        <w:pict>
          <v:shape id="_x0000_i1026" type="#_x0000_t75" style="width:66pt;height:66pt">
            <v:fill o:detectmouseclick="t"/>
            <v:imagedata r:id="rId7" o:title=""/>
          </v:shape>
        </w:pict>
      </w:r>
    </w:p>
    <w:p w:rsidR="0093131F" w:rsidRPr="0041103C" w:rsidRDefault="0093131F" w:rsidP="0048627A">
      <w:pPr>
        <w:jc w:val="center"/>
        <w:rPr>
          <w:rFonts w:ascii="Bookman Old Style" w:hAnsi="Bookman Old Style"/>
          <w:sz w:val="20"/>
          <w:szCs w:val="20"/>
        </w:rPr>
      </w:pPr>
      <w:r w:rsidRPr="0041103C">
        <w:rPr>
          <w:rFonts w:ascii="Bookman Old Style" w:hAnsi="Bookman Old Style"/>
          <w:sz w:val="20"/>
          <w:szCs w:val="20"/>
        </w:rPr>
        <w:t>Please respond to Tim Heilbronn, Deac</w:t>
      </w:r>
      <w:r>
        <w:rPr>
          <w:rFonts w:ascii="Bookman Old Style" w:hAnsi="Bookman Old Style"/>
          <w:sz w:val="20"/>
          <w:szCs w:val="20"/>
        </w:rPr>
        <w:t>on of the Dyer Craft of Dundee</w:t>
      </w:r>
    </w:p>
    <w:p w:rsidR="0093131F" w:rsidRPr="0041103C" w:rsidRDefault="0093131F" w:rsidP="0048627A">
      <w:pPr>
        <w:jc w:val="center"/>
        <w:rPr>
          <w:rFonts w:ascii="Bookman Old Style" w:hAnsi="Bookman Old Style"/>
          <w:sz w:val="20"/>
          <w:szCs w:val="20"/>
        </w:rPr>
      </w:pPr>
      <w:r w:rsidRPr="0041103C">
        <w:rPr>
          <w:rFonts w:ascii="Bookman Old Style" w:hAnsi="Bookman Old Style"/>
          <w:sz w:val="20"/>
          <w:szCs w:val="20"/>
        </w:rPr>
        <w:t>74a Errol Road, Invergowrie, Dundee</w:t>
      </w:r>
      <w:r>
        <w:rPr>
          <w:rFonts w:ascii="Bookman Old Style" w:hAnsi="Bookman Old Style"/>
          <w:sz w:val="20"/>
          <w:szCs w:val="20"/>
        </w:rPr>
        <w:t xml:space="preserve"> DD2 5AF</w:t>
      </w:r>
    </w:p>
    <w:p w:rsidR="0093131F" w:rsidRDefault="0093131F" w:rsidP="0048627A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Pr="0041103C">
          <w:rPr>
            <w:rStyle w:val="Hyperlink"/>
            <w:rFonts w:ascii="Bookman Old Style" w:hAnsi="Bookman Old Style"/>
            <w:szCs w:val="20"/>
          </w:rPr>
          <w:t>t.d.heilbronn@dundee.ac.uk</w:t>
        </w:r>
      </w:hyperlink>
      <w:r w:rsidRPr="0041103C">
        <w:rPr>
          <w:rFonts w:ascii="Bookman Old Style" w:hAnsi="Bookman Old Style"/>
          <w:sz w:val="20"/>
          <w:szCs w:val="20"/>
        </w:rPr>
        <w:t xml:space="preserve">  01382 384205</w:t>
      </w:r>
      <w:r>
        <w:rPr>
          <w:rFonts w:ascii="Bookman Old Style" w:hAnsi="Bookman Old Style"/>
          <w:sz w:val="20"/>
          <w:szCs w:val="20"/>
        </w:rPr>
        <w:t xml:space="preserve"> (w), 01382 52517 (h),</w:t>
      </w:r>
      <w:r w:rsidRPr="0041103C">
        <w:rPr>
          <w:rFonts w:ascii="Bookman Old Style" w:hAnsi="Bookman Old Style"/>
          <w:sz w:val="20"/>
          <w:szCs w:val="20"/>
        </w:rPr>
        <w:t xml:space="preserve"> 07754 271562</w:t>
      </w:r>
      <w:r>
        <w:rPr>
          <w:rFonts w:ascii="Bookman Old Style" w:hAnsi="Bookman Old Style"/>
          <w:sz w:val="20"/>
          <w:szCs w:val="20"/>
        </w:rPr>
        <w:t xml:space="preserve"> (m)</w:t>
      </w:r>
    </w:p>
    <w:p w:rsidR="0093131F" w:rsidRDefault="0093131F">
      <w:pPr>
        <w:pStyle w:val="Body1"/>
        <w:jc w:val="center"/>
        <w:rPr>
          <w:rFonts w:ascii="Helvetica" w:hAnsi="Helvetica"/>
          <w:sz w:val="20"/>
        </w:rPr>
      </w:pPr>
    </w:p>
    <w:p w:rsidR="0093131F" w:rsidRDefault="0093131F">
      <w:pPr>
        <w:pStyle w:val="Body1"/>
        <w:rPr>
          <w:rFonts w:ascii="Helvetica" w:hAnsi="Helvetica"/>
          <w:sz w:val="20"/>
        </w:rPr>
      </w:pPr>
    </w:p>
    <w:p w:rsidR="0093131F" w:rsidRPr="00E26C06" w:rsidRDefault="0093131F">
      <w:pPr>
        <w:pStyle w:val="Body1"/>
        <w:rPr>
          <w:rFonts w:ascii="Helvetica" w:hAnsi="Helvetica"/>
          <w:sz w:val="20"/>
        </w:rPr>
      </w:pPr>
    </w:p>
    <w:p w:rsidR="0093131F" w:rsidRPr="000127FA" w:rsidRDefault="0093131F">
      <w:pPr>
        <w:pStyle w:val="Body1"/>
        <w:rPr>
          <w:rFonts w:ascii="Calibri" w:hAnsi="Calibri"/>
          <w:szCs w:val="22"/>
        </w:rPr>
      </w:pPr>
      <w:r w:rsidRPr="000127FA">
        <w:rPr>
          <w:rFonts w:ascii="Calibri" w:hAnsi="Calibri"/>
          <w:szCs w:val="22"/>
        </w:rPr>
        <w:t>27</w:t>
      </w:r>
      <w:r w:rsidRPr="000127FA">
        <w:rPr>
          <w:rFonts w:ascii="Calibri" w:hAnsi="Calibri"/>
          <w:szCs w:val="22"/>
          <w:vertAlign w:val="superscript"/>
        </w:rPr>
        <w:t>th</w:t>
      </w:r>
      <w:r w:rsidRPr="000127FA">
        <w:rPr>
          <w:rFonts w:ascii="Calibri" w:hAnsi="Calibri"/>
          <w:szCs w:val="22"/>
        </w:rPr>
        <w:t xml:space="preserve"> October 2014</w:t>
      </w:r>
    </w:p>
    <w:p w:rsidR="0093131F" w:rsidRPr="000127FA" w:rsidRDefault="0093131F">
      <w:pPr>
        <w:pStyle w:val="Body1"/>
        <w:rPr>
          <w:rFonts w:ascii="Calibri" w:hAnsi="Calibri"/>
          <w:szCs w:val="22"/>
        </w:rPr>
      </w:pPr>
    </w:p>
    <w:p w:rsidR="0093131F" w:rsidRPr="000127FA" w:rsidRDefault="0093131F">
      <w:pPr>
        <w:pStyle w:val="Body1"/>
        <w:rPr>
          <w:rFonts w:ascii="Calibri" w:hAnsi="Calibri"/>
          <w:szCs w:val="22"/>
        </w:rPr>
      </w:pPr>
    </w:p>
    <w:p w:rsidR="0093131F" w:rsidRPr="000127FA" w:rsidRDefault="0093131F" w:rsidP="000127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 w:rsidRPr="000127FA">
        <w:rPr>
          <w:rFonts w:ascii="Calibri" w:hAnsi="Calibri"/>
        </w:rPr>
        <w:t xml:space="preserve">Dear Young </w:t>
      </w:r>
      <w:r w:rsidRPr="000127FA">
        <w:rPr>
          <w:rFonts w:ascii="Calibri" w:hAnsi="Calibri"/>
          <w:lang w:val="en-GB"/>
        </w:rPr>
        <w:t>Photographers</w:t>
      </w:r>
    </w:p>
    <w:p w:rsidR="0093131F" w:rsidRPr="000127FA" w:rsidRDefault="0093131F" w:rsidP="000127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 w:rsidRPr="000127FA">
        <w:rPr>
          <w:rFonts w:ascii="Calibri" w:hAnsi="Calibri"/>
        </w:rPr>
        <w:t xml:space="preserve"> </w:t>
      </w:r>
    </w:p>
    <w:p w:rsidR="0093131F" w:rsidRPr="000127FA" w:rsidRDefault="0093131F" w:rsidP="000127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 w:rsidRPr="000127FA">
        <w:rPr>
          <w:rFonts w:ascii="Calibri" w:hAnsi="Calibri"/>
        </w:rPr>
        <w:t>January 2015 sees the 100th anniversary of the death of Mary Slessor. As some of you will already know, Mary Slessor left her work as a weaver in Dundee to go to Africa to work with the people who lived in what is now called Nigeria.</w:t>
      </w:r>
      <w:r w:rsidRPr="000127FA">
        <w:rPr>
          <w:rFonts w:ascii="Calibri" w:hAnsi="Calibri"/>
          <w:lang w:val="en-GB"/>
        </w:rPr>
        <w:t xml:space="preserve"> </w:t>
      </w:r>
      <w:r w:rsidRPr="000127FA">
        <w:rPr>
          <w:rFonts w:ascii="Calibri" w:hAnsi="Calibri"/>
        </w:rPr>
        <w:t>Mary Slessor</w:t>
      </w:r>
      <w:r w:rsidRPr="000127FA">
        <w:rPr>
          <w:rFonts w:ascii="Calibri" w:hAnsi="Calibri"/>
          <w:lang w:val="fr-FR"/>
        </w:rPr>
        <w:t>’</w:t>
      </w:r>
      <w:r w:rsidRPr="000127FA">
        <w:rPr>
          <w:rFonts w:ascii="Calibri" w:hAnsi="Calibri"/>
        </w:rPr>
        <w:t xml:space="preserve">s life was quite remarkable and </w:t>
      </w:r>
      <w:r w:rsidRPr="000127FA">
        <w:rPr>
          <w:rFonts w:ascii="Calibri" w:hAnsi="Calibri"/>
          <w:lang w:val="en-GB"/>
        </w:rPr>
        <w:t>you have an opportunity to find out more about her, and be involved in two competitions.</w:t>
      </w:r>
    </w:p>
    <w:p w:rsidR="0093131F" w:rsidRPr="000127FA" w:rsidRDefault="0093131F" w:rsidP="000127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</w:p>
    <w:p w:rsidR="0093131F" w:rsidRPr="000127FA" w:rsidRDefault="0093131F" w:rsidP="000127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 w:rsidRPr="000127FA">
        <w:rPr>
          <w:rFonts w:ascii="Calibri" w:hAnsi="Calibri"/>
          <w:lang w:val="en-GB"/>
        </w:rPr>
        <w:t>I am writing to invite you to submit up to three photographs taken by you, which have been inspired by your research. A separate writing competition is being organised by the Nine Trades of Dundee (of which the Dyer Craft is one of the Nine), and you will also receive information about this.</w:t>
      </w:r>
    </w:p>
    <w:p w:rsidR="0093131F" w:rsidRPr="000127FA" w:rsidRDefault="0093131F" w:rsidP="000127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</w:p>
    <w:p w:rsidR="0093131F" w:rsidRPr="000127FA" w:rsidRDefault="0093131F" w:rsidP="000127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 w:rsidRPr="000127FA">
        <w:rPr>
          <w:rFonts w:ascii="Calibri" w:hAnsi="Calibri"/>
          <w:lang w:val="en-GB"/>
        </w:rPr>
        <w:t>There are cash prizes for the best photographs, and further details of the prizes, and age groups, are shown on the Information</w:t>
      </w:r>
      <w:bookmarkStart w:id="0" w:name="_GoBack"/>
      <w:bookmarkEnd w:id="0"/>
      <w:r w:rsidRPr="000127FA">
        <w:rPr>
          <w:rFonts w:ascii="Calibri" w:hAnsi="Calibri"/>
          <w:lang w:val="en-GB"/>
        </w:rPr>
        <w:t xml:space="preserve"> Sheet / Entry Form which should be submitted with your photographs.</w:t>
      </w:r>
    </w:p>
    <w:p w:rsidR="0093131F" w:rsidRPr="000127FA" w:rsidRDefault="0093131F" w:rsidP="000127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</w:p>
    <w:p w:rsidR="0093131F" w:rsidRPr="000127FA" w:rsidRDefault="0093131F" w:rsidP="000127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 w:rsidRPr="000127FA">
        <w:rPr>
          <w:rFonts w:ascii="Calibri" w:hAnsi="Calibri"/>
        </w:rPr>
        <w:t>I wish you well as you find out about the remarkable Mary Slessor, her life and her times</w:t>
      </w:r>
      <w:r w:rsidRPr="000127FA">
        <w:rPr>
          <w:rFonts w:ascii="Calibri" w:hAnsi="Calibri"/>
          <w:lang w:val="en-GB"/>
        </w:rPr>
        <w:t>, and I look forward to seeing your photographs.</w:t>
      </w:r>
    </w:p>
    <w:p w:rsidR="0093131F" w:rsidRPr="000127FA" w:rsidRDefault="0093131F" w:rsidP="000127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 w:rsidRPr="000127FA">
        <w:rPr>
          <w:rFonts w:ascii="Calibri" w:hAnsi="Calibri"/>
        </w:rPr>
        <w:t xml:space="preserve"> </w:t>
      </w:r>
    </w:p>
    <w:p w:rsidR="0093131F" w:rsidRPr="000127FA" w:rsidRDefault="0093131F" w:rsidP="000127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  <w:r w:rsidRPr="000127FA">
        <w:rPr>
          <w:rFonts w:ascii="Calibri" w:hAnsi="Calibri"/>
          <w:lang w:val="en-GB"/>
        </w:rPr>
        <w:t>With best wishes</w:t>
      </w:r>
    </w:p>
    <w:p w:rsidR="0093131F" w:rsidRPr="00D920D8" w:rsidRDefault="0093131F">
      <w:pPr>
        <w:pStyle w:val="Body1"/>
        <w:rPr>
          <w:rFonts w:ascii="Calibri" w:hAnsi="Calibri"/>
          <w:sz w:val="20"/>
        </w:rPr>
      </w:pPr>
    </w:p>
    <w:p w:rsidR="0093131F" w:rsidRPr="00D920D8" w:rsidRDefault="0093131F">
      <w:pPr>
        <w:pStyle w:val="Body1"/>
        <w:rPr>
          <w:rFonts w:ascii="Calibri" w:hAnsi="Calibri"/>
          <w:sz w:val="20"/>
        </w:rPr>
      </w:pPr>
    </w:p>
    <w:p w:rsidR="0093131F" w:rsidRDefault="0093131F">
      <w:pPr>
        <w:pStyle w:val="Body1"/>
        <w:rPr>
          <w:rFonts w:ascii="Helvetica" w:hAnsi="Helvetica"/>
          <w:sz w:val="20"/>
        </w:rPr>
      </w:pPr>
      <w:r w:rsidRPr="003C36B0">
        <w:rPr>
          <w:rFonts w:ascii="Helvetica" w:hAnsi="Helvetica"/>
          <w:sz w:val="20"/>
        </w:rPr>
        <w:pict>
          <v:shape id="_x0000_i1027" type="#_x0000_t75" style="width:92.25pt;height:68.25pt">
            <v:imagedata r:id="rId9" o:title=""/>
          </v:shape>
        </w:pict>
      </w:r>
    </w:p>
    <w:p w:rsidR="0093131F" w:rsidRDefault="0093131F">
      <w:pPr>
        <w:pStyle w:val="Body1"/>
        <w:rPr>
          <w:rFonts w:ascii="Helvetica" w:hAnsi="Helvetica"/>
          <w:sz w:val="20"/>
        </w:rPr>
      </w:pPr>
    </w:p>
    <w:p w:rsidR="0093131F" w:rsidRDefault="0093131F">
      <w:pPr>
        <w:pStyle w:val="Body1"/>
        <w:rPr>
          <w:rFonts w:ascii="Helvetica" w:hAnsi="Helvetica"/>
          <w:sz w:val="20"/>
        </w:rPr>
      </w:pPr>
    </w:p>
    <w:p w:rsidR="0093131F" w:rsidRPr="00D920D8" w:rsidRDefault="0093131F">
      <w:pPr>
        <w:pStyle w:val="Body1"/>
        <w:rPr>
          <w:rFonts w:ascii="Calibri" w:hAnsi="Calibri"/>
          <w:sz w:val="20"/>
        </w:rPr>
      </w:pPr>
      <w:r w:rsidRPr="00D920D8">
        <w:rPr>
          <w:rFonts w:ascii="Calibri" w:hAnsi="Calibri"/>
          <w:sz w:val="20"/>
        </w:rPr>
        <w:t>Tim Heilbronn</w:t>
      </w:r>
    </w:p>
    <w:p w:rsidR="0093131F" w:rsidRDefault="0093131F">
      <w:pPr>
        <w:pStyle w:val="Body1"/>
        <w:rPr>
          <w:rFonts w:ascii="Helvetica" w:hAnsi="Helvetica"/>
          <w:sz w:val="20"/>
        </w:rPr>
      </w:pPr>
      <w:r w:rsidRPr="00D920D8">
        <w:rPr>
          <w:rFonts w:ascii="Calibri" w:hAnsi="Calibri"/>
          <w:sz w:val="20"/>
        </w:rPr>
        <w:t>Deacon, The Dyer Craft of Dundee</w:t>
      </w:r>
    </w:p>
    <w:sectPr w:rsidR="0093131F" w:rsidSect="005E532F">
      <w:footerReference w:type="default" r:id="rId10"/>
      <w:pgSz w:w="11900" w:h="16840"/>
      <w:pgMar w:top="326" w:right="1268" w:bottom="709" w:left="1134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1F" w:rsidRDefault="0093131F" w:rsidP="0048627A">
      <w:r>
        <w:separator/>
      </w:r>
    </w:p>
  </w:endnote>
  <w:endnote w:type="continuationSeparator" w:id="0">
    <w:p w:rsidR="0093131F" w:rsidRDefault="0093131F" w:rsidP="0048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1F" w:rsidRPr="0047525A" w:rsidRDefault="0093131F" w:rsidP="00E26C06">
    <w:pPr>
      <w:rPr>
        <w:rFonts w:ascii="Bookman Old Style" w:hAnsi="Bookman Old Style"/>
        <w:color w:val="7F7F7F"/>
        <w:sz w:val="20"/>
        <w:szCs w:val="20"/>
      </w:rPr>
    </w:pPr>
    <w:r w:rsidRPr="0047525A">
      <w:rPr>
        <w:rFonts w:ascii="Bookman Old Style" w:hAnsi="Bookman Old Style"/>
        <w:color w:val="7F7F7F"/>
        <w:sz w:val="20"/>
        <w:szCs w:val="20"/>
      </w:rPr>
      <w:t>WORTHY CLERK: David Anderson  606 Perth Road, Dundee DD2 1QA</w:t>
    </w:r>
  </w:p>
  <w:p w:rsidR="0093131F" w:rsidRPr="0047525A" w:rsidRDefault="0093131F" w:rsidP="00E26C06">
    <w:pPr>
      <w:rPr>
        <w:rFonts w:ascii="Bookman Old Style" w:hAnsi="Bookman Old Style"/>
        <w:color w:val="7F7F7F"/>
        <w:sz w:val="20"/>
        <w:szCs w:val="20"/>
      </w:rPr>
    </w:pPr>
    <w:r w:rsidRPr="0047525A">
      <w:rPr>
        <w:rFonts w:ascii="Bookman Old Style" w:hAnsi="Bookman Old Style"/>
        <w:color w:val="7F7F7F"/>
        <w:sz w:val="20"/>
        <w:szCs w:val="20"/>
      </w:rPr>
      <w:t xml:space="preserve">01382 561 711 (Home), 01382 229 583 (Work), 07778 517514, </w:t>
    </w:r>
    <w:hyperlink r:id="rId1" w:history="1">
      <w:r w:rsidRPr="0047525A">
        <w:rPr>
          <w:rStyle w:val="Hyperlink"/>
          <w:rFonts w:ascii="Bookman Old Style" w:eastAsia="Times New Roman" w:hAnsi="Bookman Old Style"/>
          <w:color w:val="7F7F7F"/>
          <w:szCs w:val="20"/>
        </w:rPr>
        <w:t>david@taysidedecorators.co.uk</w:t>
      </w:r>
    </w:hyperlink>
  </w:p>
  <w:p w:rsidR="0093131F" w:rsidRDefault="0093131F" w:rsidP="004862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1F" w:rsidRDefault="0093131F" w:rsidP="0048627A">
      <w:r>
        <w:separator/>
      </w:r>
    </w:p>
  </w:footnote>
  <w:footnote w:type="continuationSeparator" w:id="0">
    <w:p w:rsidR="0093131F" w:rsidRDefault="0093131F" w:rsidP="00486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bordersDoNotSurroundHeader/>
  <w:bordersDoNotSurroundFooter/>
  <w:stylePaneFormatFilter w:val="28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7A"/>
    <w:rsid w:val="000127FA"/>
    <w:rsid w:val="00170190"/>
    <w:rsid w:val="00261775"/>
    <w:rsid w:val="003C36B0"/>
    <w:rsid w:val="0041103C"/>
    <w:rsid w:val="00431B3E"/>
    <w:rsid w:val="00432C3D"/>
    <w:rsid w:val="00435181"/>
    <w:rsid w:val="00465C3C"/>
    <w:rsid w:val="0047525A"/>
    <w:rsid w:val="00483C6E"/>
    <w:rsid w:val="0048627A"/>
    <w:rsid w:val="005E532F"/>
    <w:rsid w:val="00621D2D"/>
    <w:rsid w:val="006312BA"/>
    <w:rsid w:val="006F6CC3"/>
    <w:rsid w:val="00763F8E"/>
    <w:rsid w:val="008D4B94"/>
    <w:rsid w:val="0093131F"/>
    <w:rsid w:val="00952EAA"/>
    <w:rsid w:val="0098675F"/>
    <w:rsid w:val="009A3A48"/>
    <w:rsid w:val="009D68BA"/>
    <w:rsid w:val="00C1286F"/>
    <w:rsid w:val="00D920D8"/>
    <w:rsid w:val="00E26C06"/>
    <w:rsid w:val="00EC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36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3C36B0"/>
    <w:pPr>
      <w:outlineLvl w:val="0"/>
    </w:pPr>
    <w:rPr>
      <w:rFonts w:ascii="Arial" w:eastAsia="Arial Unicode MS" w:hAnsi="Arial"/>
      <w:color w:val="000000"/>
      <w:szCs w:val="20"/>
      <w:u w:color="000000"/>
      <w:lang w:val="en-GB" w:eastAsia="en-GB"/>
    </w:rPr>
  </w:style>
  <w:style w:type="character" w:styleId="Hyperlink">
    <w:name w:val="Hyperlink"/>
    <w:basedOn w:val="DefaultParagraphFont"/>
    <w:uiPriority w:val="99"/>
    <w:rsid w:val="003C36B0"/>
    <w:rPr>
      <w:rFonts w:ascii="Helvetica" w:eastAsia="Arial Unicode MS" w:hAnsi="Helvetica" w:cs="Times New Roman"/>
      <w:sz w:val="20"/>
    </w:rPr>
  </w:style>
  <w:style w:type="paragraph" w:styleId="Header">
    <w:name w:val="header"/>
    <w:basedOn w:val="Normal"/>
    <w:link w:val="HeaderChar"/>
    <w:uiPriority w:val="99"/>
    <w:locked/>
    <w:rsid w:val="00486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27A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486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27A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locked/>
    <w:rsid w:val="0048627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627A"/>
    <w:rPr>
      <w:rFonts w:ascii="Tahoma" w:hAnsi="Tahoma"/>
      <w:sz w:val="16"/>
      <w:lang w:val="en-US" w:eastAsia="en-US"/>
    </w:rPr>
  </w:style>
  <w:style w:type="paragraph" w:customStyle="1" w:styleId="Body">
    <w:name w:val="Body"/>
    <w:uiPriority w:val="99"/>
    <w:rsid w:val="000127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d.heilbronn@dundee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@taysidedecorato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203</Words>
  <Characters>1161</Characters>
  <Application>Microsoft Office Outlook</Application>
  <DocSecurity>0</DocSecurity>
  <Lines>0</Lines>
  <Paragraphs>0</Paragraphs>
  <ScaleCrop>false</ScaleCrop>
  <Company>University of Dundee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</dc:creator>
  <cp:keywords/>
  <dc:description/>
  <cp:lastModifiedBy>anna</cp:lastModifiedBy>
  <cp:revision>2</cp:revision>
  <cp:lastPrinted>2013-01-21T20:13:00Z</cp:lastPrinted>
  <dcterms:created xsi:type="dcterms:W3CDTF">2014-10-28T09:35:00Z</dcterms:created>
  <dcterms:modified xsi:type="dcterms:W3CDTF">2014-10-28T09:35:00Z</dcterms:modified>
</cp:coreProperties>
</file>